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F65A" w14:textId="6B126474" w:rsidR="002445EA" w:rsidRPr="00335086" w:rsidRDefault="00987CCE" w:rsidP="002445EA">
      <w:pPr>
        <w:pStyle w:val="Heading1"/>
        <w:rPr>
          <w:szCs w:val="60"/>
        </w:rPr>
      </w:pPr>
      <w:r>
        <w:t>The Lancashire Equality Mark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19"/>
      </w:tblGrid>
      <w:tr w:rsidR="00987CCE" w:rsidRPr="004A078B" w14:paraId="38C7D30B" w14:textId="77777777" w:rsidTr="00692BE0">
        <w:tc>
          <w:tcPr>
            <w:tcW w:w="3085" w:type="dxa"/>
          </w:tcPr>
          <w:p w14:paraId="1F174B68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School Name</w:t>
            </w:r>
          </w:p>
        </w:tc>
        <w:tc>
          <w:tcPr>
            <w:tcW w:w="6195" w:type="dxa"/>
          </w:tcPr>
          <w:p w14:paraId="5BB48E66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672C006F" w14:textId="77777777" w:rsidTr="00692BE0">
        <w:tc>
          <w:tcPr>
            <w:tcW w:w="3085" w:type="dxa"/>
          </w:tcPr>
          <w:p w14:paraId="64F82DBA" w14:textId="77777777" w:rsidR="00987CCE" w:rsidRDefault="00987CCE" w:rsidP="00692BE0">
            <w:pPr>
              <w:spacing w:after="0"/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School Number</w:t>
            </w:r>
          </w:p>
          <w:p w14:paraId="1FFF2585" w14:textId="77777777" w:rsidR="00987CCE" w:rsidRPr="003D696B" w:rsidRDefault="00987CCE" w:rsidP="00692BE0">
            <w:pPr>
              <w:spacing w:after="0"/>
              <w:rPr>
                <w:sz w:val="22"/>
                <w:szCs w:val="22"/>
              </w:rPr>
            </w:pPr>
            <w:r w:rsidRPr="003D696B">
              <w:rPr>
                <w:sz w:val="22"/>
                <w:szCs w:val="22"/>
              </w:rPr>
              <w:t>(LCC Schools)</w:t>
            </w:r>
          </w:p>
        </w:tc>
        <w:tc>
          <w:tcPr>
            <w:tcW w:w="6195" w:type="dxa"/>
          </w:tcPr>
          <w:p w14:paraId="1A4F16D7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60E98BE2" w14:textId="77777777" w:rsidTr="00692BE0">
        <w:tc>
          <w:tcPr>
            <w:tcW w:w="3085" w:type="dxa"/>
          </w:tcPr>
          <w:p w14:paraId="1E19835C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6195" w:type="dxa"/>
          </w:tcPr>
          <w:p w14:paraId="53D11C83" w14:textId="77777777" w:rsidR="00987CCE" w:rsidRDefault="00987CCE" w:rsidP="00692BE0">
            <w:pPr>
              <w:rPr>
                <w:sz w:val="32"/>
                <w:szCs w:val="32"/>
              </w:rPr>
            </w:pPr>
          </w:p>
          <w:p w14:paraId="183FC15B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72CC5752" w14:textId="77777777" w:rsidTr="00692BE0">
        <w:tc>
          <w:tcPr>
            <w:tcW w:w="3085" w:type="dxa"/>
          </w:tcPr>
          <w:p w14:paraId="7AA85668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Contact Name</w:t>
            </w:r>
          </w:p>
        </w:tc>
        <w:tc>
          <w:tcPr>
            <w:tcW w:w="6195" w:type="dxa"/>
          </w:tcPr>
          <w:p w14:paraId="2707D6E8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4AA1F2F8" w14:textId="77777777" w:rsidTr="00692BE0">
        <w:tc>
          <w:tcPr>
            <w:tcW w:w="3085" w:type="dxa"/>
          </w:tcPr>
          <w:p w14:paraId="243EEB36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Contact Number</w:t>
            </w:r>
          </w:p>
        </w:tc>
        <w:tc>
          <w:tcPr>
            <w:tcW w:w="6195" w:type="dxa"/>
          </w:tcPr>
          <w:p w14:paraId="1CD24B5D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44CDDC20" w14:textId="77777777" w:rsidTr="00692BE0">
        <w:tc>
          <w:tcPr>
            <w:tcW w:w="3085" w:type="dxa"/>
          </w:tcPr>
          <w:p w14:paraId="41F2F92C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Email</w:t>
            </w:r>
          </w:p>
        </w:tc>
        <w:tc>
          <w:tcPr>
            <w:tcW w:w="6195" w:type="dxa"/>
          </w:tcPr>
          <w:p w14:paraId="214DE819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</w:tbl>
    <w:p w14:paraId="371C7AAF" w14:textId="77777777" w:rsidR="00987CCE" w:rsidRDefault="00987CCE" w:rsidP="00987CCE">
      <w:pPr>
        <w:pStyle w:val="Bullet"/>
        <w:numPr>
          <w:ilvl w:val="0"/>
          <w:numId w:val="0"/>
        </w:numPr>
        <w:ind w:left="720"/>
      </w:pPr>
    </w:p>
    <w:p w14:paraId="5A9B5A53" w14:textId="77777777" w:rsidR="00987CCE" w:rsidRPr="00781F4C" w:rsidRDefault="00987CCE" w:rsidP="00987CCE">
      <w:pPr>
        <w:rPr>
          <w:sz w:val="32"/>
          <w:szCs w:val="32"/>
        </w:rPr>
      </w:pPr>
      <w:r w:rsidRPr="00781F4C">
        <w:rPr>
          <w:sz w:val="32"/>
          <w:szCs w:val="32"/>
        </w:rPr>
        <w:t>Please indicate the package of support which you would like to sign up to</w:t>
      </w:r>
      <w:r>
        <w:rPr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987CCE" w:rsidRPr="004A078B" w14:paraId="28B0A8AA" w14:textId="77777777" w:rsidTr="00692BE0">
        <w:tc>
          <w:tcPr>
            <w:tcW w:w="4077" w:type="dxa"/>
          </w:tcPr>
          <w:p w14:paraId="14E4F853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Bronze</w:t>
            </w:r>
            <w:r w:rsidRPr="004A078B">
              <w:rPr>
                <w:sz w:val="32"/>
                <w:szCs w:val="32"/>
              </w:rPr>
              <w:t xml:space="preserve"> Level Package</w:t>
            </w:r>
          </w:p>
        </w:tc>
        <w:tc>
          <w:tcPr>
            <w:tcW w:w="1418" w:type="dxa"/>
          </w:tcPr>
          <w:p w14:paraId="2F173749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4778F8BD" w14:textId="77777777" w:rsidTr="00692BE0">
        <w:tc>
          <w:tcPr>
            <w:tcW w:w="4077" w:type="dxa"/>
          </w:tcPr>
          <w:p w14:paraId="1C433DA1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Silver</w:t>
            </w:r>
            <w:r w:rsidRPr="004A078B">
              <w:rPr>
                <w:sz w:val="32"/>
                <w:szCs w:val="32"/>
              </w:rPr>
              <w:t xml:space="preserve"> Package</w:t>
            </w:r>
          </w:p>
        </w:tc>
        <w:tc>
          <w:tcPr>
            <w:tcW w:w="1418" w:type="dxa"/>
          </w:tcPr>
          <w:p w14:paraId="5AA001FC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  <w:tr w:rsidR="00987CCE" w:rsidRPr="004A078B" w14:paraId="7A319312" w14:textId="77777777" w:rsidTr="00692BE0">
        <w:tc>
          <w:tcPr>
            <w:tcW w:w="4077" w:type="dxa"/>
          </w:tcPr>
          <w:p w14:paraId="06EB3C7C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</w:t>
            </w:r>
            <w:r w:rsidRPr="004A078B">
              <w:rPr>
                <w:sz w:val="32"/>
                <w:szCs w:val="32"/>
              </w:rPr>
              <w:t xml:space="preserve"> Supported Package</w:t>
            </w:r>
          </w:p>
        </w:tc>
        <w:tc>
          <w:tcPr>
            <w:tcW w:w="1418" w:type="dxa"/>
          </w:tcPr>
          <w:p w14:paraId="097C2203" w14:textId="77777777" w:rsidR="00987CCE" w:rsidRPr="004A078B" w:rsidRDefault="00987CCE" w:rsidP="00692BE0">
            <w:pPr>
              <w:rPr>
                <w:sz w:val="32"/>
                <w:szCs w:val="32"/>
              </w:rPr>
            </w:pPr>
          </w:p>
        </w:tc>
      </w:tr>
    </w:tbl>
    <w:p w14:paraId="5AE40C67" w14:textId="77777777" w:rsidR="00987CCE" w:rsidRDefault="00987CCE" w:rsidP="00987CCE">
      <w:pPr>
        <w:rPr>
          <w:sz w:val="40"/>
          <w:szCs w:val="40"/>
        </w:rPr>
      </w:pPr>
    </w:p>
    <w:p w14:paraId="79BCB6C9" w14:textId="77777777" w:rsidR="00987CCE" w:rsidRDefault="00987CCE" w:rsidP="00987CCE">
      <w:pPr>
        <w:rPr>
          <w:sz w:val="32"/>
          <w:szCs w:val="32"/>
        </w:rPr>
      </w:pPr>
      <w:r w:rsidRPr="00781F4C">
        <w:rPr>
          <w:sz w:val="32"/>
          <w:szCs w:val="32"/>
        </w:rPr>
        <w:t>Signature...................................</w:t>
      </w:r>
      <w:r>
        <w:rPr>
          <w:sz w:val="32"/>
          <w:szCs w:val="32"/>
        </w:rPr>
        <w:t>..................</w:t>
      </w:r>
      <w:r w:rsidRPr="00781F4C">
        <w:rPr>
          <w:sz w:val="32"/>
          <w:szCs w:val="32"/>
        </w:rPr>
        <w:t>..  Date......</w:t>
      </w:r>
      <w:r>
        <w:rPr>
          <w:sz w:val="32"/>
          <w:szCs w:val="32"/>
        </w:rPr>
        <w:t>....</w:t>
      </w:r>
      <w:r w:rsidRPr="00781F4C">
        <w:rPr>
          <w:sz w:val="32"/>
          <w:szCs w:val="32"/>
        </w:rPr>
        <w:t>...........</w:t>
      </w:r>
    </w:p>
    <w:p w14:paraId="57BD4863" w14:textId="77777777" w:rsidR="00987CCE" w:rsidRDefault="00987CCE" w:rsidP="00987CCE">
      <w:pPr>
        <w:rPr>
          <w:sz w:val="32"/>
          <w:szCs w:val="32"/>
        </w:rPr>
      </w:pPr>
      <w:r>
        <w:rPr>
          <w:sz w:val="32"/>
          <w:szCs w:val="32"/>
        </w:rPr>
        <w:t xml:space="preserve">Please return the form by email to </w:t>
      </w:r>
      <w:hyperlink r:id="rId8" w:history="1">
        <w:r w:rsidRPr="00115593">
          <w:rPr>
            <w:rStyle w:val="Hyperlink"/>
            <w:sz w:val="32"/>
            <w:szCs w:val="32"/>
          </w:rPr>
          <w:t>ADV.ManagementResourcesTeam@lancashire.gov.uk</w:t>
        </w:r>
      </w:hyperlink>
    </w:p>
    <w:p w14:paraId="138ED21D" w14:textId="77777777" w:rsidR="00987CCE" w:rsidRDefault="00987CCE" w:rsidP="00987CCE">
      <w:pPr>
        <w:spacing w:after="0"/>
        <w:jc w:val="center"/>
        <w:rPr>
          <w:sz w:val="32"/>
          <w:szCs w:val="32"/>
        </w:rPr>
      </w:pPr>
      <w:r w:rsidRPr="00781F4C">
        <w:rPr>
          <w:sz w:val="32"/>
          <w:szCs w:val="32"/>
        </w:rPr>
        <w:t>For 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2"/>
      </w:tblGrid>
      <w:tr w:rsidR="00987CCE" w:rsidRPr="004A078B" w14:paraId="5CB29336" w14:textId="77777777" w:rsidTr="00692BE0">
        <w:tc>
          <w:tcPr>
            <w:tcW w:w="4640" w:type="dxa"/>
          </w:tcPr>
          <w:p w14:paraId="691F5556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Date Signed Up</w:t>
            </w:r>
          </w:p>
        </w:tc>
        <w:tc>
          <w:tcPr>
            <w:tcW w:w="4640" w:type="dxa"/>
          </w:tcPr>
          <w:p w14:paraId="7219A3EC" w14:textId="77777777" w:rsidR="00987CCE" w:rsidRPr="004A078B" w:rsidRDefault="00987CCE" w:rsidP="00692BE0">
            <w:pPr>
              <w:jc w:val="center"/>
              <w:rPr>
                <w:sz w:val="32"/>
                <w:szCs w:val="32"/>
              </w:rPr>
            </w:pPr>
          </w:p>
        </w:tc>
      </w:tr>
      <w:tr w:rsidR="00987CCE" w:rsidRPr="004A078B" w14:paraId="5FFA6F9F" w14:textId="77777777" w:rsidTr="00692BE0">
        <w:tc>
          <w:tcPr>
            <w:tcW w:w="4640" w:type="dxa"/>
          </w:tcPr>
          <w:p w14:paraId="49C66FD5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Review Date</w:t>
            </w:r>
          </w:p>
        </w:tc>
        <w:tc>
          <w:tcPr>
            <w:tcW w:w="4640" w:type="dxa"/>
          </w:tcPr>
          <w:p w14:paraId="5CBD29D3" w14:textId="77777777" w:rsidR="00987CCE" w:rsidRPr="004A078B" w:rsidRDefault="00987CCE" w:rsidP="00692BE0">
            <w:pPr>
              <w:jc w:val="center"/>
              <w:rPr>
                <w:sz w:val="32"/>
                <w:szCs w:val="32"/>
              </w:rPr>
            </w:pPr>
          </w:p>
        </w:tc>
      </w:tr>
      <w:tr w:rsidR="00987CCE" w:rsidRPr="004A078B" w14:paraId="64195021" w14:textId="77777777" w:rsidTr="00692BE0">
        <w:tc>
          <w:tcPr>
            <w:tcW w:w="4640" w:type="dxa"/>
          </w:tcPr>
          <w:p w14:paraId="25991D26" w14:textId="77777777" w:rsidR="00987CCE" w:rsidRPr="004A078B" w:rsidRDefault="00987CCE" w:rsidP="00692BE0">
            <w:pPr>
              <w:rPr>
                <w:sz w:val="32"/>
                <w:szCs w:val="32"/>
              </w:rPr>
            </w:pPr>
            <w:r w:rsidRPr="004A078B">
              <w:rPr>
                <w:sz w:val="32"/>
                <w:szCs w:val="32"/>
              </w:rPr>
              <w:t>Annual Cost</w:t>
            </w:r>
          </w:p>
        </w:tc>
        <w:tc>
          <w:tcPr>
            <w:tcW w:w="4640" w:type="dxa"/>
          </w:tcPr>
          <w:p w14:paraId="7E001457" w14:textId="77777777" w:rsidR="00987CCE" w:rsidRPr="004A078B" w:rsidRDefault="00987CCE" w:rsidP="00692BE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2E7B62B" w14:textId="6343B24F" w:rsidR="00553E50" w:rsidRPr="008312AA" w:rsidRDefault="002445EA" w:rsidP="00987CCE">
      <w:pPr>
        <w:pStyle w:val="Bullet"/>
        <w:numPr>
          <w:ilvl w:val="0"/>
          <w:numId w:val="0"/>
        </w:numPr>
        <w:ind w:left="720"/>
      </w:pPr>
      <w:r w:rsidRPr="008312AA">
        <w:t xml:space="preserve"> </w:t>
      </w:r>
    </w:p>
    <w:sectPr w:rsidR="00553E50" w:rsidRPr="008312AA" w:rsidSect="00907378">
      <w:footerReference w:type="default" r:id="rId9"/>
      <w:footerReference w:type="first" r:id="rId10"/>
      <w:pgSz w:w="11900" w:h="16840" w:code="9"/>
      <w:pgMar w:top="1418" w:right="1418" w:bottom="2268" w:left="1418" w:header="1418" w:footer="1020" w:gutter="0"/>
      <w:cols w:space="29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19B1" w14:textId="77777777" w:rsidR="00FD2F31" w:rsidRDefault="00FD2F31" w:rsidP="00124FDC">
      <w:pPr>
        <w:spacing w:after="0"/>
      </w:pPr>
      <w:r>
        <w:separator/>
      </w:r>
    </w:p>
    <w:p w14:paraId="7651446F" w14:textId="77777777" w:rsidR="00FD2F31" w:rsidRDefault="00FD2F31"/>
    <w:p w14:paraId="26BB4BD0" w14:textId="77777777" w:rsidR="00FD2F31" w:rsidRDefault="00FD2F31"/>
  </w:endnote>
  <w:endnote w:type="continuationSeparator" w:id="0">
    <w:p w14:paraId="26310182" w14:textId="77777777" w:rsidR="00FD2F31" w:rsidRDefault="00FD2F31" w:rsidP="00124FDC">
      <w:pPr>
        <w:spacing w:after="0"/>
      </w:pPr>
      <w:r>
        <w:continuationSeparator/>
      </w:r>
    </w:p>
    <w:p w14:paraId="41139764" w14:textId="77777777" w:rsidR="00FD2F31" w:rsidRDefault="00FD2F31"/>
    <w:p w14:paraId="27A3B5E4" w14:textId="77777777" w:rsidR="00FD2F31" w:rsidRDefault="00FD2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344" w14:textId="77777777" w:rsidR="00533684" w:rsidRDefault="00533684" w:rsidP="00E376D7">
    <w:pPr>
      <w:pStyle w:val="Footer"/>
      <w:jc w:val="center"/>
    </w:pPr>
    <w:r>
      <w:t xml:space="preserve">• </w:t>
    </w:r>
    <w:r w:rsidR="006A2F20">
      <w:fldChar w:fldCharType="begin"/>
    </w:r>
    <w:r w:rsidR="006A2F20">
      <w:instrText xml:space="preserve"> PAGE   \* MERGEFORMAT </w:instrText>
    </w:r>
    <w:r w:rsidR="006A2F20">
      <w:fldChar w:fldCharType="separate"/>
    </w:r>
    <w:r>
      <w:rPr>
        <w:noProof/>
      </w:rPr>
      <w:t>2</w:t>
    </w:r>
    <w:r w:rsidR="006A2F20">
      <w:fldChar w:fldCharType="end"/>
    </w:r>
    <w:r>
      <w:t xml:space="preserve"> •</w:t>
    </w:r>
  </w:p>
  <w:p w14:paraId="1FC689EA" w14:textId="77777777" w:rsidR="002302E7" w:rsidRDefault="002302E7"/>
  <w:p w14:paraId="30779AC2" w14:textId="77777777" w:rsidR="002302E7" w:rsidRDefault="00230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AF82" w14:textId="2A536F13" w:rsidR="00596BAA" w:rsidRDefault="00987CC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120257" wp14:editId="15DF15C9">
          <wp:simplePos x="0" y="0"/>
          <wp:positionH relativeFrom="column">
            <wp:posOffset>-633730</wp:posOffset>
          </wp:positionH>
          <wp:positionV relativeFrom="paragraph">
            <wp:posOffset>-396240</wp:posOffset>
          </wp:positionV>
          <wp:extent cx="6989445" cy="1007110"/>
          <wp:effectExtent l="0" t="0" r="0" b="0"/>
          <wp:wrapNone/>
          <wp:docPr id="1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6210" w14:textId="77777777" w:rsidR="00FD2F31" w:rsidRDefault="00FD2F31" w:rsidP="00124FDC">
      <w:pPr>
        <w:spacing w:after="0"/>
      </w:pPr>
      <w:r>
        <w:separator/>
      </w:r>
    </w:p>
    <w:p w14:paraId="3708C9EB" w14:textId="77777777" w:rsidR="00FD2F31" w:rsidRDefault="00FD2F31"/>
    <w:p w14:paraId="6737087F" w14:textId="77777777" w:rsidR="00FD2F31" w:rsidRDefault="00FD2F31"/>
  </w:footnote>
  <w:footnote w:type="continuationSeparator" w:id="0">
    <w:p w14:paraId="2761B561" w14:textId="77777777" w:rsidR="00FD2F31" w:rsidRDefault="00FD2F31" w:rsidP="00124FDC">
      <w:pPr>
        <w:spacing w:after="0"/>
      </w:pPr>
      <w:r>
        <w:continuationSeparator/>
      </w:r>
    </w:p>
    <w:p w14:paraId="6A781BD5" w14:textId="77777777" w:rsidR="00FD2F31" w:rsidRDefault="00FD2F31"/>
    <w:p w14:paraId="1CD0B32A" w14:textId="77777777" w:rsidR="00FD2F31" w:rsidRDefault="00FD2F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D00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A23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4A9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A8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04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A1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E9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E7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FA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5C8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E378D"/>
    <w:multiLevelType w:val="hybridMultilevel"/>
    <w:tmpl w:val="531E3516"/>
    <w:lvl w:ilvl="0" w:tplc="EB862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85726">
    <w:abstractNumId w:val="10"/>
  </w:num>
  <w:num w:numId="2" w16cid:durableId="1402408743">
    <w:abstractNumId w:val="10"/>
  </w:num>
  <w:num w:numId="3" w16cid:durableId="1951738830">
    <w:abstractNumId w:val="9"/>
  </w:num>
  <w:num w:numId="4" w16cid:durableId="1404596836">
    <w:abstractNumId w:val="8"/>
  </w:num>
  <w:num w:numId="5" w16cid:durableId="635572767">
    <w:abstractNumId w:val="7"/>
  </w:num>
  <w:num w:numId="6" w16cid:durableId="1134835988">
    <w:abstractNumId w:val="6"/>
  </w:num>
  <w:num w:numId="7" w16cid:durableId="387538842">
    <w:abstractNumId w:val="5"/>
  </w:num>
  <w:num w:numId="8" w16cid:durableId="18317059">
    <w:abstractNumId w:val="4"/>
  </w:num>
  <w:num w:numId="9" w16cid:durableId="198201943">
    <w:abstractNumId w:val="3"/>
  </w:num>
  <w:num w:numId="10" w16cid:durableId="710148261">
    <w:abstractNumId w:val="2"/>
  </w:num>
  <w:num w:numId="11" w16cid:durableId="1975863969">
    <w:abstractNumId w:val="1"/>
  </w:num>
  <w:num w:numId="12" w16cid:durableId="7317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E"/>
    <w:rsid w:val="00035930"/>
    <w:rsid w:val="0004609F"/>
    <w:rsid w:val="000A1364"/>
    <w:rsid w:val="000D3601"/>
    <w:rsid w:val="000E4C1A"/>
    <w:rsid w:val="00112B05"/>
    <w:rsid w:val="00124FDC"/>
    <w:rsid w:val="00154BC6"/>
    <w:rsid w:val="00161A1F"/>
    <w:rsid w:val="00165163"/>
    <w:rsid w:val="001E22B3"/>
    <w:rsid w:val="001E6FEF"/>
    <w:rsid w:val="002302E7"/>
    <w:rsid w:val="002445EA"/>
    <w:rsid w:val="00267E3B"/>
    <w:rsid w:val="00277B07"/>
    <w:rsid w:val="00282688"/>
    <w:rsid w:val="002B3931"/>
    <w:rsid w:val="002C4196"/>
    <w:rsid w:val="003158E7"/>
    <w:rsid w:val="00326867"/>
    <w:rsid w:val="00335086"/>
    <w:rsid w:val="00340479"/>
    <w:rsid w:val="00365825"/>
    <w:rsid w:val="0038203F"/>
    <w:rsid w:val="00394975"/>
    <w:rsid w:val="003A5F54"/>
    <w:rsid w:val="003C6070"/>
    <w:rsid w:val="003E12DA"/>
    <w:rsid w:val="00442270"/>
    <w:rsid w:val="0047010F"/>
    <w:rsid w:val="00480286"/>
    <w:rsid w:val="004C2626"/>
    <w:rsid w:val="004F3214"/>
    <w:rsid w:val="00522CB6"/>
    <w:rsid w:val="00533684"/>
    <w:rsid w:val="005360E5"/>
    <w:rsid w:val="00553E50"/>
    <w:rsid w:val="00553EFD"/>
    <w:rsid w:val="00565DF7"/>
    <w:rsid w:val="00591F1A"/>
    <w:rsid w:val="00596BAA"/>
    <w:rsid w:val="006208E7"/>
    <w:rsid w:val="0065693D"/>
    <w:rsid w:val="006573DF"/>
    <w:rsid w:val="00657E34"/>
    <w:rsid w:val="00675165"/>
    <w:rsid w:val="006A2F20"/>
    <w:rsid w:val="006E7FCD"/>
    <w:rsid w:val="00702343"/>
    <w:rsid w:val="00711DCE"/>
    <w:rsid w:val="007768A6"/>
    <w:rsid w:val="00795732"/>
    <w:rsid w:val="00797100"/>
    <w:rsid w:val="007C026D"/>
    <w:rsid w:val="007E778D"/>
    <w:rsid w:val="008312AA"/>
    <w:rsid w:val="00846DAF"/>
    <w:rsid w:val="008707EB"/>
    <w:rsid w:val="00874FCD"/>
    <w:rsid w:val="008843D4"/>
    <w:rsid w:val="0088444B"/>
    <w:rsid w:val="0088469C"/>
    <w:rsid w:val="00887C6E"/>
    <w:rsid w:val="0089511A"/>
    <w:rsid w:val="00907378"/>
    <w:rsid w:val="009337DD"/>
    <w:rsid w:val="00961639"/>
    <w:rsid w:val="00961CE3"/>
    <w:rsid w:val="00980C35"/>
    <w:rsid w:val="00987CCE"/>
    <w:rsid w:val="009D6EAC"/>
    <w:rsid w:val="009E6314"/>
    <w:rsid w:val="00A07910"/>
    <w:rsid w:val="00A54AA6"/>
    <w:rsid w:val="00A913E7"/>
    <w:rsid w:val="00AB5928"/>
    <w:rsid w:val="00AF7D91"/>
    <w:rsid w:val="00B0026F"/>
    <w:rsid w:val="00B06F0A"/>
    <w:rsid w:val="00B14367"/>
    <w:rsid w:val="00B24910"/>
    <w:rsid w:val="00B5683E"/>
    <w:rsid w:val="00B941A5"/>
    <w:rsid w:val="00BA5173"/>
    <w:rsid w:val="00BF5930"/>
    <w:rsid w:val="00C23E0A"/>
    <w:rsid w:val="00C27319"/>
    <w:rsid w:val="00C501C6"/>
    <w:rsid w:val="00C51A09"/>
    <w:rsid w:val="00C53823"/>
    <w:rsid w:val="00C620F1"/>
    <w:rsid w:val="00C71064"/>
    <w:rsid w:val="00CB2C05"/>
    <w:rsid w:val="00D04825"/>
    <w:rsid w:val="00D565E0"/>
    <w:rsid w:val="00D80B89"/>
    <w:rsid w:val="00D8469E"/>
    <w:rsid w:val="00D96124"/>
    <w:rsid w:val="00DF6FFF"/>
    <w:rsid w:val="00E17A6E"/>
    <w:rsid w:val="00E27B55"/>
    <w:rsid w:val="00E376D7"/>
    <w:rsid w:val="00E66027"/>
    <w:rsid w:val="00E910FE"/>
    <w:rsid w:val="00E9585B"/>
    <w:rsid w:val="00ED55BB"/>
    <w:rsid w:val="00F04C17"/>
    <w:rsid w:val="00F44F66"/>
    <w:rsid w:val="00F51870"/>
    <w:rsid w:val="00FD2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24EF"/>
  <w15:chartTrackingRefBased/>
  <w15:docId w15:val="{3EC3030D-6B98-5046-AEA1-9298E56B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51870"/>
    <w:pPr>
      <w:spacing w:after="200"/>
    </w:pPr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01C6"/>
    <w:pPr>
      <w:spacing w:before="120"/>
      <w:outlineLvl w:val="0"/>
    </w:pPr>
    <w:rPr>
      <w:rFonts w:ascii="Calibri" w:eastAsia="Times New Roman" w:hAnsi="Calibri" w:cs="Calibri"/>
      <w:b/>
      <w:bCs/>
      <w:color w:val="auto"/>
      <w:sz w:val="6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01C6"/>
    <w:pPr>
      <w:spacing w:before="60" w:after="120"/>
      <w:outlineLvl w:val="1"/>
    </w:pPr>
    <w:rPr>
      <w:rFonts w:ascii="Calibri" w:eastAsia="Times New Roman" w:hAnsi="Calibri" w:cs="Calibri"/>
      <w:b/>
      <w:bCs/>
      <w:color w:val="2C5A77"/>
      <w:sz w:val="4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01C6"/>
    <w:pPr>
      <w:keepNext/>
      <w:keepLines/>
      <w:spacing w:before="60" w:after="120"/>
      <w:outlineLvl w:val="2"/>
    </w:pPr>
    <w:rPr>
      <w:rFonts w:ascii="Calibri" w:eastAsia="Times New Roman" w:hAnsi="Calibri" w:cs="Calibri"/>
      <w:b/>
      <w:bCs/>
      <w:i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D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5DF7"/>
    <w:rPr>
      <w:color w:val="000000"/>
    </w:rPr>
  </w:style>
  <w:style w:type="paragraph" w:styleId="ListParagraph">
    <w:name w:val="List Paragraph"/>
    <w:basedOn w:val="Normal"/>
    <w:uiPriority w:val="34"/>
    <w:semiHidden/>
    <w:unhideWhenUsed/>
    <w:qFormat/>
    <w:rsid w:val="006573DF"/>
    <w:pPr>
      <w:ind w:left="720"/>
      <w:contextualSpacing/>
    </w:pPr>
  </w:style>
  <w:style w:type="character" w:customStyle="1" w:styleId="Heading1Char">
    <w:name w:val="Heading 1 Char"/>
    <w:link w:val="Heading1"/>
    <w:rsid w:val="00C501C6"/>
    <w:rPr>
      <w:rFonts w:ascii="Calibri" w:eastAsia="Times New Roman" w:hAnsi="Calibri" w:cs="Calibri"/>
      <w:b/>
      <w:bCs/>
      <w:sz w:val="60"/>
      <w:szCs w:val="28"/>
      <w:lang w:eastAsia="en-US"/>
    </w:rPr>
  </w:style>
  <w:style w:type="character" w:customStyle="1" w:styleId="Heading2Char">
    <w:name w:val="Heading 2 Char"/>
    <w:link w:val="Heading2"/>
    <w:rsid w:val="00C501C6"/>
    <w:rPr>
      <w:rFonts w:ascii="Calibri" w:eastAsia="Times New Roman" w:hAnsi="Calibri" w:cs="Calibri"/>
      <w:b/>
      <w:bCs/>
      <w:color w:val="2C5A77"/>
      <w:sz w:val="48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EAC"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C501C6"/>
    <w:pPr>
      <w:spacing w:before="60" w:after="120"/>
    </w:pPr>
    <w:rPr>
      <w:rFonts w:cs="Arial"/>
      <w:sz w:val="32"/>
      <w:szCs w:val="28"/>
    </w:rPr>
  </w:style>
  <w:style w:type="character" w:customStyle="1" w:styleId="BodyText1Char">
    <w:name w:val="Body Text 1 Char"/>
    <w:link w:val="BodyText1"/>
    <w:rsid w:val="00C501C6"/>
    <w:rPr>
      <w:rFonts w:ascii="Arial" w:hAnsi="Arial" w:cs="Arial"/>
      <w:color w:val="000000"/>
      <w:sz w:val="32"/>
      <w:szCs w:val="28"/>
      <w:lang w:eastAsia="en-US"/>
    </w:rPr>
  </w:style>
  <w:style w:type="character" w:styleId="PlaceholderText">
    <w:name w:val="Placeholder Text"/>
    <w:uiPriority w:val="99"/>
    <w:semiHidden/>
    <w:rsid w:val="00D80B89"/>
    <w:rPr>
      <w:color w:val="808080"/>
    </w:rPr>
  </w:style>
  <w:style w:type="paragraph" w:styleId="NoSpacing">
    <w:name w:val="No Spacing"/>
    <w:uiPriority w:val="1"/>
    <w:semiHidden/>
    <w:unhideWhenUsed/>
    <w:qFormat/>
    <w:rsid w:val="00154BC6"/>
    <w:rPr>
      <w:rFonts w:ascii="Arial" w:hAnsi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qFormat/>
    <w:rsid w:val="00553E50"/>
    <w:pPr>
      <w:numPr>
        <w:numId w:val="1"/>
      </w:numPr>
      <w:spacing w:after="120"/>
    </w:pPr>
    <w:rPr>
      <w:rFonts w:cs="Arial"/>
    </w:rPr>
  </w:style>
  <w:style w:type="character" w:customStyle="1" w:styleId="Heading3Char">
    <w:name w:val="Heading 3 Char"/>
    <w:link w:val="Heading3"/>
    <w:rsid w:val="00C501C6"/>
    <w:rPr>
      <w:rFonts w:ascii="Calibri" w:eastAsia="Times New Roman" w:hAnsi="Calibri" w:cs="Calibri"/>
      <w:b/>
      <w:bCs/>
      <w:i/>
      <w:sz w:val="36"/>
      <w:szCs w:val="28"/>
      <w:lang w:eastAsia="en-US"/>
    </w:rPr>
  </w:style>
  <w:style w:type="table" w:styleId="TableGrid">
    <w:name w:val="Table Grid"/>
    <w:basedOn w:val="TableNormal"/>
    <w:uiPriority w:val="59"/>
    <w:rsid w:val="00E3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76D7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E376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C05"/>
    <w:rPr>
      <w:rFonts w:ascii="Arial" w:hAnsi="Arial"/>
      <w:color w:val="000000"/>
      <w:sz w:val="24"/>
      <w:szCs w:val="24"/>
      <w:lang w:eastAsia="en-US"/>
    </w:rPr>
  </w:style>
  <w:style w:type="paragraph" w:customStyle="1" w:styleId="Bullet-indent">
    <w:name w:val="Bullet - indent"/>
    <w:basedOn w:val="Bullet"/>
    <w:qFormat/>
    <w:rsid w:val="002445EA"/>
    <w:pPr>
      <w:numPr>
        <w:numId w:val="0"/>
      </w:numPr>
      <w:tabs>
        <w:tab w:val="num" w:pos="360"/>
      </w:tabs>
      <w:ind w:left="1083" w:hanging="360"/>
    </w:pPr>
    <w:rPr>
      <w:rFonts w:eastAsia="Calibri"/>
      <w:lang w:eastAsia="en-GB"/>
    </w:rPr>
  </w:style>
  <w:style w:type="paragraph" w:customStyle="1" w:styleId="Tableheading">
    <w:name w:val="Table heading"/>
    <w:basedOn w:val="Bullet"/>
    <w:uiPriority w:val="2"/>
    <w:rsid w:val="002445EA"/>
    <w:pPr>
      <w:keepNext/>
      <w:numPr>
        <w:numId w:val="0"/>
      </w:numPr>
    </w:pPr>
    <w:rPr>
      <w:rFonts w:eastAsia="Calibri"/>
      <w:b/>
      <w:bCs/>
      <w:sz w:val="30"/>
      <w:szCs w:val="30"/>
      <w:lang w:eastAsia="en-GB"/>
    </w:rPr>
  </w:style>
  <w:style w:type="paragraph" w:customStyle="1" w:styleId="Figurecaption">
    <w:name w:val="Figure caption"/>
    <w:basedOn w:val="Bullet"/>
    <w:uiPriority w:val="2"/>
    <w:rsid w:val="002445EA"/>
    <w:pPr>
      <w:numPr>
        <w:numId w:val="0"/>
      </w:numPr>
    </w:pPr>
    <w:rPr>
      <w:rFonts w:eastAsia="Calibri"/>
      <w:i/>
      <w:iCs/>
      <w:lang w:eastAsia="en-GB"/>
    </w:rPr>
  </w:style>
  <w:style w:type="character" w:styleId="Hyperlink">
    <w:name w:val="Hyperlink"/>
    <w:uiPriority w:val="99"/>
    <w:unhideWhenUsed/>
    <w:rsid w:val="0098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.ManagementResourcesTeam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Agenda%20and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972-6BA7-4315-82DB-894B36D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Template (2).dot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Sergeant, Anthony</dc:creator>
  <cp:keywords/>
  <cp:lastModifiedBy>Syed, Zainab</cp:lastModifiedBy>
  <cp:revision>2</cp:revision>
  <cp:lastPrinted>2011-09-07T13:37:00Z</cp:lastPrinted>
  <dcterms:created xsi:type="dcterms:W3CDTF">2024-06-03T14:46:00Z</dcterms:created>
  <dcterms:modified xsi:type="dcterms:W3CDTF">2024-06-03T14:46:00Z</dcterms:modified>
</cp:coreProperties>
</file>